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446410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8472170</wp:posOffset>
                </wp:positionV>
                <wp:extent cx="3312795" cy="268605"/>
                <wp:effectExtent l="0" t="4445" r="1905" b="317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26" w:rsidRPr="00D526D0" w:rsidRDefault="00446410" w:rsidP="00431E64">
                            <w:pPr>
                              <w:pStyle w:val="sponsoredby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www.drammencroquet.weebly.com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2.5pt;margin-top:667.1pt;width:260.85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" filled="f" fillcolor="#fff5d6" stroked="f">
                <v:fill opacity="58339f"/>
                <v:textbox style="mso-fit-shape-to-text:t">
                  <w:txbxContent>
                    <w:p w:rsidR="00197626" w:rsidRPr="00D526D0" w:rsidRDefault="00446410" w:rsidP="00431E64">
                      <w:pPr>
                        <w:pStyle w:val="sponsoredby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www.drammencroquet.weebly.com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6696075</wp:posOffset>
                </wp:positionV>
                <wp:extent cx="3543300" cy="177609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410" w:rsidRDefault="00446410" w:rsidP="00197626">
                            <w:pPr>
                              <w:pStyle w:val="Overskrift3"/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>Gulskogen gård, Drammen</w:t>
                            </w:r>
                          </w:p>
                          <w:p w:rsidR="004B1667" w:rsidRDefault="003F1185" w:rsidP="00197626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>13. Okt</w:t>
                            </w:r>
                            <w:r w:rsidR="00A2631C" w:rsidRPr="00D526D0">
                              <w:rPr>
                                <w:b/>
                                <w:lang w:val="nb-NO"/>
                              </w:rPr>
                              <w:t xml:space="preserve">ber </w:t>
                            </w:r>
                            <w:r>
                              <w:rPr>
                                <w:lang w:val="nb-NO"/>
                              </w:rPr>
                              <w:t>kl. 11</w:t>
                            </w:r>
                            <w:r w:rsidR="00D526D0">
                              <w:rPr>
                                <w:lang w:val="nb-NO"/>
                              </w:rPr>
                              <w:t>:</w:t>
                            </w:r>
                            <w:r w:rsidR="00A2631C" w:rsidRPr="00D526D0">
                              <w:rPr>
                                <w:lang w:val="nb-NO"/>
                              </w:rPr>
                              <w:t>00</w:t>
                            </w:r>
                          </w:p>
                          <w:p w:rsidR="00446410" w:rsidRDefault="00446410" w:rsidP="00446410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46410" w:rsidRDefault="00446410" w:rsidP="0044641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Svar sendes :</w:t>
                            </w:r>
                          </w:p>
                          <w:p w:rsidR="00446410" w:rsidRDefault="00446410" w:rsidP="0044641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  <w:hyperlink r:id="rId5" w:history="1">
                              <w:r w:rsidRPr="00E1169C">
                                <w:rPr>
                                  <w:rStyle w:val="Hyperkobling"/>
                                  <w:lang w:val="nb-NO"/>
                                </w:rPr>
                                <w:t>faste.groet@gmail.com</w:t>
                              </w:r>
                            </w:hyperlink>
                            <w:r>
                              <w:rPr>
                                <w:lang w:val="nb-NO"/>
                              </w:rPr>
                              <w:t xml:space="preserve"> eller </w:t>
                            </w:r>
                          </w:p>
                          <w:p w:rsidR="00446410" w:rsidRDefault="00446410" w:rsidP="00446410">
                            <w:pPr>
                              <w:rPr>
                                <w:lang w:val="nb-NO"/>
                              </w:rPr>
                            </w:pPr>
                            <w:hyperlink r:id="rId6" w:history="1">
                              <w:r w:rsidRPr="00E1169C">
                                <w:rPr>
                                  <w:rStyle w:val="Hyperkobling"/>
                                  <w:lang w:val="nb-NO"/>
                                </w:rPr>
                                <w:t>drammencroquetclub@gmail.com</w:t>
                              </w:r>
                            </w:hyperlink>
                          </w:p>
                          <w:p w:rsidR="00446410" w:rsidRDefault="00446410" w:rsidP="00446410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46410" w:rsidRPr="00446410" w:rsidRDefault="00446410" w:rsidP="0044641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TLF 46816539</w:t>
                            </w:r>
                          </w:p>
                          <w:p w:rsidR="004B1667" w:rsidRPr="00D526D0" w:rsidRDefault="003F1185" w:rsidP="00197626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51.5pt;margin-top:527.25pt;width:279pt;height:1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" filled="f" fillcolor="#fff5d6" stroked="f">
                <v:fill opacity="58339f"/>
                <v:textbox>
                  <w:txbxContent>
                    <w:p w:rsidR="00446410" w:rsidRDefault="00446410" w:rsidP="00197626">
                      <w:pPr>
                        <w:pStyle w:val="Overskrift3"/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Gulskogen gård, Drammen</w:t>
                      </w:r>
                    </w:p>
                    <w:p w:rsidR="004B1667" w:rsidRDefault="003F1185" w:rsidP="00197626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13. Okt</w:t>
                      </w:r>
                      <w:r w:rsidR="00A2631C" w:rsidRPr="00D526D0">
                        <w:rPr>
                          <w:b/>
                          <w:lang w:val="nb-NO"/>
                        </w:rPr>
                        <w:t xml:space="preserve">ber </w:t>
                      </w:r>
                      <w:r>
                        <w:rPr>
                          <w:lang w:val="nb-NO"/>
                        </w:rPr>
                        <w:t>kl. 11</w:t>
                      </w:r>
                      <w:r w:rsidR="00D526D0">
                        <w:rPr>
                          <w:lang w:val="nb-NO"/>
                        </w:rPr>
                        <w:t>:</w:t>
                      </w:r>
                      <w:r w:rsidR="00A2631C" w:rsidRPr="00D526D0">
                        <w:rPr>
                          <w:lang w:val="nb-NO"/>
                        </w:rPr>
                        <w:t>00</w:t>
                      </w:r>
                    </w:p>
                    <w:p w:rsidR="00446410" w:rsidRDefault="00446410" w:rsidP="00446410">
                      <w:pPr>
                        <w:rPr>
                          <w:lang w:val="nb-NO"/>
                        </w:rPr>
                      </w:pPr>
                    </w:p>
                    <w:p w:rsidR="00446410" w:rsidRDefault="00446410" w:rsidP="0044641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Svar sendes :</w:t>
                      </w:r>
                    </w:p>
                    <w:p w:rsidR="00446410" w:rsidRDefault="00446410" w:rsidP="0044641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  <w:hyperlink r:id="rId7" w:history="1">
                        <w:r w:rsidRPr="00E1169C">
                          <w:rPr>
                            <w:rStyle w:val="Hyperkobling"/>
                            <w:lang w:val="nb-NO"/>
                          </w:rPr>
                          <w:t>faste.groet@gmail.com</w:t>
                        </w:r>
                      </w:hyperlink>
                      <w:r>
                        <w:rPr>
                          <w:lang w:val="nb-NO"/>
                        </w:rPr>
                        <w:t xml:space="preserve"> eller </w:t>
                      </w:r>
                    </w:p>
                    <w:p w:rsidR="00446410" w:rsidRDefault="00446410" w:rsidP="00446410">
                      <w:pPr>
                        <w:rPr>
                          <w:lang w:val="nb-NO"/>
                        </w:rPr>
                      </w:pPr>
                      <w:hyperlink r:id="rId8" w:history="1">
                        <w:r w:rsidRPr="00E1169C">
                          <w:rPr>
                            <w:rStyle w:val="Hyperkobling"/>
                            <w:lang w:val="nb-NO"/>
                          </w:rPr>
                          <w:t>drammencroquetclub@gmail.com</w:t>
                        </w:r>
                      </w:hyperlink>
                    </w:p>
                    <w:p w:rsidR="00446410" w:rsidRDefault="00446410" w:rsidP="00446410">
                      <w:pPr>
                        <w:rPr>
                          <w:lang w:val="nb-NO"/>
                        </w:rPr>
                      </w:pPr>
                    </w:p>
                    <w:p w:rsidR="00446410" w:rsidRPr="00446410" w:rsidRDefault="00446410" w:rsidP="00446410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TLF 46816539</w:t>
                      </w:r>
                    </w:p>
                    <w:p w:rsidR="004B1667" w:rsidRPr="00D526D0" w:rsidRDefault="003F1185" w:rsidP="00197626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6143625</wp:posOffset>
                </wp:positionV>
                <wp:extent cx="5162550" cy="302260"/>
                <wp:effectExtent l="0" t="0" r="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446410" w:rsidRDefault="003F1185" w:rsidP="00A2631C">
                            <w:pPr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446410">
                              <w:rPr>
                                <w:sz w:val="36"/>
                                <w:szCs w:val="36"/>
                                <w:lang w:val="nb-NO"/>
                              </w:rPr>
                              <w:t>SVARFRIST : INNEN 25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8pt;margin-top:483.75pt;width:406.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" filled="f" fillcolor="#fff5d6" stroked="f">
                <v:fill opacity="58339f"/>
                <v:textbox>
                  <w:txbxContent>
                    <w:p w:rsidR="00F9291E" w:rsidRPr="00446410" w:rsidRDefault="003F1185" w:rsidP="00A2631C">
                      <w:pPr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446410">
                        <w:rPr>
                          <w:sz w:val="36"/>
                          <w:szCs w:val="36"/>
                          <w:lang w:val="nb-NO"/>
                        </w:rPr>
                        <w:t>SVARFRIST : INNEN 25 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2638425</wp:posOffset>
                </wp:positionV>
                <wp:extent cx="4714875" cy="33147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Default="008A4766" w:rsidP="008A4766">
                            <w:pPr>
                              <w:pStyle w:val="Overskrift1"/>
                              <w:jc w:val="center"/>
                              <w:rPr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nb-NO"/>
                              </w:rPr>
                              <w:t>Drammen croquet club inviterer:</w:t>
                            </w:r>
                          </w:p>
                          <w:p w:rsidR="008A4766" w:rsidRDefault="008A4766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210E04" w:rsidRPr="00446410" w:rsidRDefault="00210E04" w:rsidP="008A4766">
                            <w:pPr>
                              <w:rPr>
                                <w:lang w:val="nb-NO"/>
                              </w:rPr>
                            </w:pPr>
                            <w:r w:rsidRPr="00446410">
                              <w:rPr>
                                <w:lang w:val="nb-NO"/>
                              </w:rPr>
                              <w:t>Lørdag 13 oktober markerer vi sesongslutten for året med en golfcroquet konkurranse i parken på Gulskogen gård i drammen.</w:t>
                            </w:r>
                          </w:p>
                          <w:p w:rsidR="00210E04" w:rsidRPr="00446410" w:rsidRDefault="00210E04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210E04" w:rsidRPr="00446410" w:rsidRDefault="00210E04" w:rsidP="008A4766">
                            <w:pPr>
                              <w:rPr>
                                <w:lang w:val="nb-NO"/>
                              </w:rPr>
                            </w:pPr>
                            <w:r w:rsidRPr="00446410">
                              <w:rPr>
                                <w:lang w:val="nb-NO"/>
                              </w:rPr>
                              <w:t>Konkurransen vil spill</w:t>
                            </w:r>
                            <w:r w:rsidR="003F1185" w:rsidRPr="00446410">
                              <w:rPr>
                                <w:lang w:val="nb-NO"/>
                              </w:rPr>
                              <w:t xml:space="preserve">es som alle andre i regi av NCF, med 13 poengs kamper i innledende runder. </w:t>
                            </w:r>
                            <w:r w:rsidRPr="00446410">
                              <w:rPr>
                                <w:lang w:val="nb-NO"/>
                              </w:rPr>
                              <w:t>Satser på rund 12 deltagere og fordeler spillet på 2 baner.</w:t>
                            </w: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  <w:r w:rsidRPr="00446410">
                              <w:rPr>
                                <w:lang w:val="nb-NO"/>
                              </w:rPr>
                              <w:t>Start tidspunkt vil</w:t>
                            </w:r>
                            <w:bookmarkStart w:id="0" w:name="_GoBack"/>
                            <w:r w:rsidRPr="00446410">
                              <w:rPr>
                                <w:lang w:val="nb-NO"/>
                              </w:rPr>
                              <w:t xml:space="preserve"> </w:t>
                            </w:r>
                            <w:bookmarkEnd w:id="0"/>
                            <w:r w:rsidRPr="00446410">
                              <w:rPr>
                                <w:lang w:val="nb-NO"/>
                              </w:rPr>
                              <w:t>bli kl 11.00 og det spilles til vinner er kåret.</w:t>
                            </w: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  <w:r w:rsidRPr="00446410">
                              <w:rPr>
                                <w:lang w:val="nb-NO"/>
                              </w:rPr>
                              <w:t>Entry fee er satt til 200 kr.</w:t>
                            </w: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3F1185" w:rsidRPr="00446410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  <w:r w:rsidRPr="00446410">
                              <w:rPr>
                                <w:lang w:val="nb-NO"/>
                              </w:rPr>
                              <w:t>Håper dere tar dere tid til å bli med på dette, da de fantastiske omgivelsene rundt gården vil gi en utrolig ramme rundt arrangementet.</w:t>
                            </w:r>
                          </w:p>
                          <w:p w:rsidR="003F1185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3F1185" w:rsidRDefault="003F1185" w:rsidP="008A4766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A4766" w:rsidRPr="008A4766" w:rsidRDefault="008A4766" w:rsidP="008A4766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Default="008A4766" w:rsidP="00A2631C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A4766" w:rsidRPr="00D526D0" w:rsidRDefault="008A4766" w:rsidP="00A2631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7.5pt;margin-top:207.75pt;width:371.2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" filled="f" fillcolor="#fff5d6" stroked="f">
                <v:fill opacity="58339f"/>
                <v:textbox>
                  <w:txbxContent>
                    <w:p w:rsidR="00F9291E" w:rsidRDefault="008A4766" w:rsidP="008A4766">
                      <w:pPr>
                        <w:pStyle w:val="Overskrift1"/>
                        <w:jc w:val="center"/>
                        <w:rPr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sz w:val="56"/>
                          <w:szCs w:val="56"/>
                          <w:lang w:val="nb-NO"/>
                        </w:rPr>
                        <w:t>Drammen croquet club inviterer:</w:t>
                      </w:r>
                    </w:p>
                    <w:p w:rsidR="008A4766" w:rsidRDefault="008A4766" w:rsidP="008A4766">
                      <w:pPr>
                        <w:rPr>
                          <w:lang w:val="nb-NO"/>
                        </w:rPr>
                      </w:pPr>
                    </w:p>
                    <w:p w:rsidR="00210E04" w:rsidRPr="00446410" w:rsidRDefault="00210E04" w:rsidP="008A4766">
                      <w:pPr>
                        <w:rPr>
                          <w:lang w:val="nb-NO"/>
                        </w:rPr>
                      </w:pPr>
                      <w:r w:rsidRPr="00446410">
                        <w:rPr>
                          <w:lang w:val="nb-NO"/>
                        </w:rPr>
                        <w:t>Lørdag 13 oktober markerer vi sesongslutten for året med en golfcroquet konkurranse i parken på Gulskogen gård i drammen.</w:t>
                      </w:r>
                    </w:p>
                    <w:p w:rsidR="00210E04" w:rsidRPr="00446410" w:rsidRDefault="00210E04" w:rsidP="008A4766">
                      <w:pPr>
                        <w:rPr>
                          <w:lang w:val="nb-NO"/>
                        </w:rPr>
                      </w:pPr>
                    </w:p>
                    <w:p w:rsidR="00210E04" w:rsidRPr="00446410" w:rsidRDefault="00210E04" w:rsidP="008A4766">
                      <w:pPr>
                        <w:rPr>
                          <w:lang w:val="nb-NO"/>
                        </w:rPr>
                      </w:pPr>
                      <w:r w:rsidRPr="00446410">
                        <w:rPr>
                          <w:lang w:val="nb-NO"/>
                        </w:rPr>
                        <w:t>Konkurransen vil spill</w:t>
                      </w:r>
                      <w:r w:rsidR="003F1185" w:rsidRPr="00446410">
                        <w:rPr>
                          <w:lang w:val="nb-NO"/>
                        </w:rPr>
                        <w:t xml:space="preserve">es som alle andre i regi av NCF, med 13 poengs kamper i innledende runder. </w:t>
                      </w:r>
                      <w:r w:rsidRPr="00446410">
                        <w:rPr>
                          <w:lang w:val="nb-NO"/>
                        </w:rPr>
                        <w:t>Satser på rund 12 deltagere og fordeler spillet på 2 baner.</w:t>
                      </w: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  <w:r w:rsidRPr="00446410">
                        <w:rPr>
                          <w:lang w:val="nb-NO"/>
                        </w:rPr>
                        <w:t>Start tidspunkt vil</w:t>
                      </w:r>
                      <w:bookmarkStart w:id="1" w:name="_GoBack"/>
                      <w:r w:rsidRPr="00446410">
                        <w:rPr>
                          <w:lang w:val="nb-NO"/>
                        </w:rPr>
                        <w:t xml:space="preserve"> </w:t>
                      </w:r>
                      <w:bookmarkEnd w:id="1"/>
                      <w:r w:rsidRPr="00446410">
                        <w:rPr>
                          <w:lang w:val="nb-NO"/>
                        </w:rPr>
                        <w:t>bli kl 11.00 og det spilles til vinner er kåret.</w:t>
                      </w: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  <w:r w:rsidRPr="00446410">
                        <w:rPr>
                          <w:lang w:val="nb-NO"/>
                        </w:rPr>
                        <w:t>Entry fee er satt til 200 kr.</w:t>
                      </w: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</w:p>
                    <w:p w:rsidR="003F1185" w:rsidRPr="00446410" w:rsidRDefault="003F1185" w:rsidP="008A4766">
                      <w:pPr>
                        <w:rPr>
                          <w:lang w:val="nb-NO"/>
                        </w:rPr>
                      </w:pPr>
                      <w:r w:rsidRPr="00446410">
                        <w:rPr>
                          <w:lang w:val="nb-NO"/>
                        </w:rPr>
                        <w:t>Håper dere tar dere tid til å bli med på dette, da de fantastiske omgivelsene rundt gården vil gi en utrolig ramme rundt arrangementet.</w:t>
                      </w:r>
                    </w:p>
                    <w:p w:rsidR="003F1185" w:rsidRDefault="003F1185" w:rsidP="008A4766">
                      <w:pPr>
                        <w:rPr>
                          <w:lang w:val="nb-NO"/>
                        </w:rPr>
                      </w:pPr>
                    </w:p>
                    <w:p w:rsidR="003F1185" w:rsidRDefault="003F1185" w:rsidP="008A4766">
                      <w:pPr>
                        <w:rPr>
                          <w:lang w:val="nb-NO"/>
                        </w:rPr>
                      </w:pPr>
                    </w:p>
                    <w:p w:rsidR="008A4766" w:rsidRPr="008A4766" w:rsidRDefault="008A4766" w:rsidP="008A4766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</w:t>
                      </w: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Default="008A4766" w:rsidP="00A2631C">
                      <w:pPr>
                        <w:rPr>
                          <w:b/>
                          <w:lang w:val="nb-NO"/>
                        </w:rPr>
                      </w:pPr>
                    </w:p>
                    <w:p w:rsidR="008A4766" w:rsidRPr="00D526D0" w:rsidRDefault="008A4766" w:rsidP="00A2631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1126744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112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4" w:rsidRPr="004B1667" w:rsidRDefault="00446410" w:rsidP="008A4766">
                            <w:pPr>
                              <w:pStyle w:val="Overskrift1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619375" cy="1733550"/>
                                  <wp:effectExtent l="0" t="0" r="9525" b="0"/>
                                  <wp:docPr id="5" name="Bilde 5" descr="C:\Users\faste\Pictures\gulsko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faste\Pictures\gulsko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171700" cy="1733550"/>
                                  <wp:effectExtent l="0" t="0" r="0" b="0"/>
                                  <wp:docPr id="4" name="Bilde 4" descr="C:\Users\faste\Pictures\dcc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faste\Pictures\dcc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657975" cy="9286875"/>
                                  <wp:effectExtent l="0" t="0" r="9525" b="9525"/>
                                  <wp:docPr id="1" name="Picture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2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.8pt;margin-top:23.75pt;width:588.65pt;height:88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MvhgIAABg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" stroked="f">
                <v:textbox style="mso-fit-shape-to-text:t">
                  <w:txbxContent>
                    <w:p w:rsidR="00E93F54" w:rsidRPr="004B1667" w:rsidRDefault="00446410" w:rsidP="008A4766">
                      <w:pPr>
                        <w:pStyle w:val="Overskrift1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619375" cy="1733550"/>
                            <wp:effectExtent l="0" t="0" r="9525" b="0"/>
                            <wp:docPr id="5" name="Bilde 5" descr="C:\Users\faste\Pictures\gulsko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faste\Pictures\gulsko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171700" cy="1733550"/>
                            <wp:effectExtent l="0" t="0" r="0" b="0"/>
                            <wp:docPr id="4" name="Bilde 4" descr="C:\Users\faste\Pictures\dc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faste\Pictures\dc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657975" cy="9286875"/>
                            <wp:effectExtent l="0" t="0" r="9525" b="9525"/>
                            <wp:docPr id="1" name="Picture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2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Sect="009A4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6"/>
    <w:rsid w:val="00036F96"/>
    <w:rsid w:val="00197626"/>
    <w:rsid w:val="00210E04"/>
    <w:rsid w:val="00277393"/>
    <w:rsid w:val="003540C2"/>
    <w:rsid w:val="003F1185"/>
    <w:rsid w:val="00406CDF"/>
    <w:rsid w:val="00431E64"/>
    <w:rsid w:val="00446410"/>
    <w:rsid w:val="004B1667"/>
    <w:rsid w:val="00565519"/>
    <w:rsid w:val="005A68FC"/>
    <w:rsid w:val="00606319"/>
    <w:rsid w:val="00662450"/>
    <w:rsid w:val="006D55D8"/>
    <w:rsid w:val="006F2DFA"/>
    <w:rsid w:val="0075398B"/>
    <w:rsid w:val="008A2C49"/>
    <w:rsid w:val="008A4766"/>
    <w:rsid w:val="009A2692"/>
    <w:rsid w:val="009A463E"/>
    <w:rsid w:val="009E72DF"/>
    <w:rsid w:val="00A2631C"/>
    <w:rsid w:val="00A63F4D"/>
    <w:rsid w:val="00A81A0A"/>
    <w:rsid w:val="00AB54E0"/>
    <w:rsid w:val="00AC4672"/>
    <w:rsid w:val="00AD3960"/>
    <w:rsid w:val="00AF4776"/>
    <w:rsid w:val="00B51EEA"/>
    <w:rsid w:val="00B96BBC"/>
    <w:rsid w:val="00D10C78"/>
    <w:rsid w:val="00D523B0"/>
    <w:rsid w:val="00D526D0"/>
    <w:rsid w:val="00DF64C1"/>
    <w:rsid w:val="00E36DA8"/>
    <w:rsid w:val="00E47756"/>
    <w:rsid w:val="00E93F54"/>
    <w:rsid w:val="00F44391"/>
    <w:rsid w:val="00F9291E"/>
    <w:rsid w:val="00FB7202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Overskrift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Overskrift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  <w:style w:type="character" w:styleId="Hyperkobling">
    <w:name w:val="Hyperlink"/>
    <w:basedOn w:val="Standardskriftforavsnitt"/>
    <w:rsid w:val="0044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Overskrift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Overskrift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  <w:style w:type="character" w:styleId="Hyperkobling">
    <w:name w:val="Hyperlink"/>
    <w:basedOn w:val="Standardskriftforavsnitt"/>
    <w:rsid w:val="0044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mencroquetclu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ste.groet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mmencroquetclub@gmail.com" TargetMode="External"/><Relationship Id="rId11" Type="http://schemas.openxmlformats.org/officeDocument/2006/relationships/image" Target="media/image3.emf"/><Relationship Id="rId5" Type="http://schemas.openxmlformats.org/officeDocument/2006/relationships/hyperlink" Target="mailto:faste.groet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\AppData\Roaming\Microsoft\Maler\Flygeblad%20for%20h&#248;stfe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høstfest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</dc:creator>
  <cp:lastModifiedBy>faste</cp:lastModifiedBy>
  <cp:revision>1</cp:revision>
  <cp:lastPrinted>2003-10-30T11:52:00Z</cp:lastPrinted>
  <dcterms:created xsi:type="dcterms:W3CDTF">2012-08-30T19:57:00Z</dcterms:created>
  <dcterms:modified xsi:type="dcterms:W3CDTF">2012-08-30T20:34:00Z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